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55" w:rsidRDefault="00234281" w:rsidP="00D41297">
      <w:pPr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11430</wp:posOffset>
                </wp:positionV>
                <wp:extent cx="4943475" cy="1160890"/>
                <wp:effectExtent l="0" t="0" r="9525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F55" w:rsidRPr="00D24EAA" w:rsidRDefault="00CD2F55" w:rsidP="00CD2F55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CD2F55" w:rsidRPr="009B7CE0" w:rsidRDefault="00CD2F55" w:rsidP="00CD2F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7CE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Anmeldung für eine Notbetreuung</w:t>
                            </w:r>
                          </w:p>
                          <w:p w:rsidR="00CD2F55" w:rsidRDefault="00CD2F55" w:rsidP="00CD2F55">
                            <w:pPr>
                              <w:tabs>
                                <w:tab w:val="center" w:pos="5505"/>
                                <w:tab w:val="left" w:pos="9015"/>
                              </w:tabs>
                              <w:spacing w:after="120"/>
                              <w:jc w:val="center"/>
                            </w:pPr>
                          </w:p>
                          <w:p w:rsidR="00CD2F55" w:rsidRDefault="00CD2F55" w:rsidP="00CD2F55">
                            <w:pPr>
                              <w:tabs>
                                <w:tab w:val="center" w:pos="5505"/>
                                <w:tab w:val="left" w:pos="9015"/>
                              </w:tabs>
                              <w:spacing w:after="120"/>
                              <w:jc w:val="center"/>
                            </w:pPr>
                            <w:r>
                              <w:t>während der Schulschließung von</w:t>
                            </w:r>
                          </w:p>
                          <w:p w:rsidR="00CD2F55" w:rsidRDefault="00D24EAA" w:rsidP="00234281">
                            <w:pPr>
                              <w:tabs>
                                <w:tab w:val="center" w:pos="5505"/>
                                <w:tab w:val="left" w:pos="9015"/>
                              </w:tabs>
                              <w:spacing w:after="120"/>
                              <w:jc w:val="center"/>
                            </w:pPr>
                            <w:r>
                              <w:t xml:space="preserve">Montag, </w:t>
                            </w:r>
                            <w:r w:rsidR="00D41297">
                              <w:t>1.2</w:t>
                            </w:r>
                            <w:r>
                              <w:t>.2021</w:t>
                            </w:r>
                            <w:r w:rsidR="00CD2F55">
                              <w:t xml:space="preserve"> bis Freitag, </w:t>
                            </w:r>
                            <w:r w:rsidR="00D41297">
                              <w:t>12.2.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35pt;margin-top:.9pt;width:389.2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" fillcolor="white [3201]" stroked="f" strokeweight=".5pt">
                <v:textbox>
                  <w:txbxContent>
                    <w:p w:rsidR="00CD2F55" w:rsidRPr="00D24EAA" w:rsidRDefault="00CD2F55" w:rsidP="00CD2F55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CD2F55" w:rsidRPr="009B7CE0" w:rsidRDefault="00CD2F55" w:rsidP="00CD2F5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B7CE0">
                        <w:rPr>
                          <w:b/>
                          <w:color w:val="0070C0"/>
                          <w:sz w:val="36"/>
                          <w:szCs w:val="36"/>
                        </w:rPr>
                        <w:t>Anmeldung für eine Notbetreuung</w:t>
                      </w:r>
                    </w:p>
                    <w:p w:rsidR="00CD2F55" w:rsidRDefault="00CD2F55" w:rsidP="00CD2F55">
                      <w:pPr>
                        <w:tabs>
                          <w:tab w:val="center" w:pos="5505"/>
                          <w:tab w:val="left" w:pos="9015"/>
                        </w:tabs>
                        <w:spacing w:after="120"/>
                        <w:jc w:val="center"/>
                      </w:pPr>
                    </w:p>
                    <w:p w:rsidR="00CD2F55" w:rsidRDefault="00CD2F55" w:rsidP="00CD2F55">
                      <w:pPr>
                        <w:tabs>
                          <w:tab w:val="center" w:pos="5505"/>
                          <w:tab w:val="left" w:pos="9015"/>
                        </w:tabs>
                        <w:spacing w:after="120"/>
                        <w:jc w:val="center"/>
                      </w:pPr>
                      <w:r>
                        <w:t>während der Schulschließung von</w:t>
                      </w:r>
                    </w:p>
                    <w:p w:rsidR="00CD2F55" w:rsidRDefault="00D24EAA" w:rsidP="00234281">
                      <w:pPr>
                        <w:tabs>
                          <w:tab w:val="center" w:pos="5505"/>
                          <w:tab w:val="left" w:pos="9015"/>
                        </w:tabs>
                        <w:spacing w:after="120"/>
                        <w:jc w:val="center"/>
                      </w:pPr>
                      <w:r>
                        <w:t xml:space="preserve">Montag, </w:t>
                      </w:r>
                      <w:r w:rsidR="00D41297">
                        <w:t>1.2</w:t>
                      </w:r>
                      <w:r>
                        <w:t>.2021</w:t>
                      </w:r>
                      <w:r w:rsidR="00CD2F55">
                        <w:t xml:space="preserve"> bis Freitag, </w:t>
                      </w:r>
                      <w:r w:rsidR="00D41297">
                        <w:t>12.2.</w:t>
                      </w:r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D24EA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5086985</wp:posOffset>
            </wp:positionH>
            <wp:positionV relativeFrom="paragraph">
              <wp:posOffset>0</wp:posOffset>
            </wp:positionV>
            <wp:extent cx="1487170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1305" y="21125"/>
                <wp:lineTo x="2130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Klei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F55" w:rsidRDefault="00CD2F55" w:rsidP="00CD2F55">
      <w:pPr>
        <w:jc w:val="center"/>
        <w:rPr>
          <w:b/>
          <w:color w:val="0070C0"/>
          <w:sz w:val="36"/>
          <w:szCs w:val="36"/>
        </w:rPr>
      </w:pPr>
    </w:p>
    <w:p w:rsidR="00CD2F55" w:rsidRDefault="00CD2F55" w:rsidP="00CD2F55">
      <w:pPr>
        <w:jc w:val="center"/>
        <w:rPr>
          <w:b/>
          <w:color w:val="0070C0"/>
          <w:sz w:val="36"/>
          <w:szCs w:val="36"/>
        </w:rPr>
      </w:pPr>
    </w:p>
    <w:p w:rsidR="00120BE8" w:rsidRPr="00B33904" w:rsidRDefault="00120BE8" w:rsidP="00120BE8">
      <w:pPr>
        <w:rPr>
          <w:b/>
          <w:u w:val="single"/>
        </w:rPr>
      </w:pPr>
    </w:p>
    <w:p w:rsidR="00120BE8" w:rsidRPr="003D7B97" w:rsidRDefault="00212B0F" w:rsidP="00120BE8">
      <w:pPr>
        <w:rPr>
          <w:b/>
        </w:rPr>
      </w:pPr>
      <w:r w:rsidRPr="003D7B97">
        <w:rPr>
          <w:b/>
        </w:rPr>
        <w:t>M</w:t>
      </w:r>
      <w:r w:rsidR="00CF4037" w:rsidRPr="003D7B97">
        <w:rPr>
          <w:b/>
        </w:rPr>
        <w:t>ein Kind</w:t>
      </w:r>
    </w:p>
    <w:p w:rsidR="00CF4037" w:rsidRDefault="00CF4037" w:rsidP="00120BE8"/>
    <w:p w:rsidR="00120BE8" w:rsidRPr="00B33904" w:rsidRDefault="00120BE8" w:rsidP="00120BE8">
      <w:r w:rsidRPr="00B33904">
        <w:t>___________________________________________         __________</w:t>
      </w:r>
    </w:p>
    <w:p w:rsidR="00120BE8" w:rsidRPr="009B7CE0" w:rsidRDefault="00120BE8" w:rsidP="00120BE8">
      <w:pPr>
        <w:rPr>
          <w:sz w:val="20"/>
          <w:szCs w:val="20"/>
        </w:rPr>
      </w:pPr>
      <w:r w:rsidRPr="009B7CE0">
        <w:rPr>
          <w:sz w:val="20"/>
          <w:szCs w:val="20"/>
        </w:rPr>
        <w:t>Name des Schülers/ der Schülerin                                                               Klasse</w:t>
      </w:r>
    </w:p>
    <w:p w:rsidR="00120BE8" w:rsidRPr="00B33904" w:rsidRDefault="00120BE8" w:rsidP="003B06F3">
      <w:pPr>
        <w:spacing w:line="276" w:lineRule="auto"/>
      </w:pPr>
    </w:p>
    <w:p w:rsidR="00212B0F" w:rsidRPr="00B33904" w:rsidRDefault="00212B0F" w:rsidP="003B06F3">
      <w:pPr>
        <w:spacing w:line="276" w:lineRule="auto"/>
        <w:rPr>
          <w:b/>
        </w:rPr>
      </w:pPr>
      <w:r w:rsidRPr="00B33904">
        <w:rPr>
          <w:b/>
        </w:rPr>
        <w:t>benötigt Notbetreuung am</w:t>
      </w:r>
    </w:p>
    <w:p w:rsidR="00212B0F" w:rsidRDefault="00212B0F" w:rsidP="003B06F3">
      <w:pPr>
        <w:spacing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019"/>
      </w:tblGrid>
      <w:tr w:rsidR="00D24EAA" w:rsidRPr="00234281" w:rsidTr="00D41297">
        <w:tc>
          <w:tcPr>
            <w:tcW w:w="1838" w:type="dxa"/>
            <w:vAlign w:val="center"/>
          </w:tcPr>
          <w:p w:rsidR="00D24EAA" w:rsidRPr="00234281" w:rsidRDefault="00D24EAA" w:rsidP="003B06F3">
            <w:pPr>
              <w:spacing w:line="276" w:lineRule="auto"/>
            </w:pPr>
            <w:r w:rsidRPr="00234281">
              <w:t>Wochentag</w:t>
            </w:r>
          </w:p>
        </w:tc>
        <w:tc>
          <w:tcPr>
            <w:tcW w:w="4253" w:type="dxa"/>
          </w:tcPr>
          <w:p w:rsidR="00D24EAA" w:rsidRPr="00234281" w:rsidRDefault="00D24EAA" w:rsidP="003B06F3">
            <w:pPr>
              <w:spacing w:line="276" w:lineRule="auto"/>
            </w:pPr>
            <w:r w:rsidRPr="00234281">
              <w:t>Dauer der Betreuungszeit nach Stundenplan</w:t>
            </w:r>
          </w:p>
        </w:tc>
        <w:tc>
          <w:tcPr>
            <w:tcW w:w="4019" w:type="dxa"/>
          </w:tcPr>
          <w:p w:rsidR="00D24EAA" w:rsidRPr="00234281" w:rsidRDefault="00D41297" w:rsidP="003B06F3">
            <w:pPr>
              <w:spacing w:line="276" w:lineRule="auto"/>
            </w:pPr>
            <w:r w:rsidRPr="00D41297">
              <w:rPr>
                <w:sz w:val="20"/>
              </w:rPr>
              <w:t>Mein Kind geht anschließend in folgende Betreuungseinrichtung:</w:t>
            </w:r>
          </w:p>
        </w:tc>
      </w:tr>
      <w:tr w:rsidR="00D24EAA" w:rsidTr="00D41297">
        <w:tc>
          <w:tcPr>
            <w:tcW w:w="1838" w:type="dxa"/>
            <w:vAlign w:val="center"/>
          </w:tcPr>
          <w:p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4253" w:type="dxa"/>
            <w:vAlign w:val="center"/>
          </w:tcPr>
          <w:p w:rsidR="00D24EAA" w:rsidRPr="00D24EAA" w:rsidRDefault="00D24EAA" w:rsidP="00D41297">
            <w:pPr>
              <w:spacing w:line="276" w:lineRule="auto"/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:rsidR="00D41297" w:rsidRDefault="00D41297" w:rsidP="003B06F3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:rsidR="00D41297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:rsidR="00D41297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:rsidR="00D24EAA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:rsidR="00D41297" w:rsidRPr="00D41297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:rsidTr="00D41297">
        <w:tc>
          <w:tcPr>
            <w:tcW w:w="1838" w:type="dxa"/>
            <w:vAlign w:val="center"/>
          </w:tcPr>
          <w:p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4253" w:type="dxa"/>
            <w:vAlign w:val="center"/>
          </w:tcPr>
          <w:p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:rsidTr="00D41297">
        <w:tc>
          <w:tcPr>
            <w:tcW w:w="1838" w:type="dxa"/>
            <w:vAlign w:val="center"/>
          </w:tcPr>
          <w:p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4253" w:type="dxa"/>
            <w:vAlign w:val="center"/>
          </w:tcPr>
          <w:p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:rsidTr="00D41297">
        <w:tc>
          <w:tcPr>
            <w:tcW w:w="1838" w:type="dxa"/>
            <w:vAlign w:val="center"/>
          </w:tcPr>
          <w:p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4253" w:type="dxa"/>
            <w:vAlign w:val="center"/>
          </w:tcPr>
          <w:p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:rsidTr="00D41297">
        <w:tc>
          <w:tcPr>
            <w:tcW w:w="1838" w:type="dxa"/>
            <w:vAlign w:val="center"/>
          </w:tcPr>
          <w:p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4253" w:type="dxa"/>
            <w:vAlign w:val="center"/>
          </w:tcPr>
          <w:p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</w:tbl>
    <w:p w:rsidR="00212B0F" w:rsidRPr="00B33904" w:rsidRDefault="00212B0F" w:rsidP="003B06F3">
      <w:pPr>
        <w:spacing w:line="276" w:lineRule="auto"/>
      </w:pPr>
    </w:p>
    <w:p w:rsidR="00120BE8" w:rsidRPr="00B33904" w:rsidRDefault="00120BE8" w:rsidP="003B06F3">
      <w:pPr>
        <w:spacing w:line="276" w:lineRule="auto"/>
      </w:pPr>
      <w:r w:rsidRPr="00B33904">
        <w:t>Die Betreuung</w:t>
      </w:r>
      <w:r w:rsidR="00147A33" w:rsidRPr="00B33904">
        <w:t>szeit richtet sich</w:t>
      </w:r>
      <w:r w:rsidR="00147A33" w:rsidRPr="00B33904">
        <w:rPr>
          <w:b/>
        </w:rPr>
        <w:t xml:space="preserve"> nach dem</w:t>
      </w:r>
      <w:r w:rsidRPr="00B33904">
        <w:rPr>
          <w:b/>
        </w:rPr>
        <w:t xml:space="preserve"> Stundenplan </w:t>
      </w:r>
      <w:r w:rsidR="00147A33" w:rsidRPr="00B33904">
        <w:rPr>
          <w:b/>
        </w:rPr>
        <w:t xml:space="preserve">am entsprechenden Tag. </w:t>
      </w:r>
    </w:p>
    <w:p w:rsidR="00120BE8" w:rsidRPr="00B33904" w:rsidRDefault="00120BE8" w:rsidP="003B06F3">
      <w:pPr>
        <w:spacing w:line="276" w:lineRule="auto"/>
      </w:pPr>
    </w:p>
    <w:p w:rsidR="00120BE8" w:rsidRPr="00B33904" w:rsidRDefault="00120BE8" w:rsidP="003B06F3">
      <w:pPr>
        <w:spacing w:line="276" w:lineRule="auto"/>
      </w:pPr>
      <w:r w:rsidRPr="00B33904">
        <w:t>Mir/Uns ist bekannt, dass das Kind die Notbetreuung nur besuchen kann, wenn es keine Krankheits- bzw. Erkältungssymptome aufweist, in den letzten 14 Tagen keinen Kontakt zu einer an Covid19 erkrankten Person hatte und auch keiner Quarantänemaßnahme unterliegt.</w:t>
      </w:r>
    </w:p>
    <w:p w:rsidR="00120BE8" w:rsidRDefault="00120BE8" w:rsidP="003B06F3">
      <w:pPr>
        <w:spacing w:line="276" w:lineRule="auto"/>
      </w:pPr>
    </w:p>
    <w:p w:rsidR="00D41297" w:rsidRPr="00B33904" w:rsidRDefault="00D41297" w:rsidP="003B06F3">
      <w:pPr>
        <w:spacing w:line="276" w:lineRule="auto"/>
      </w:pPr>
    </w:p>
    <w:p w:rsidR="00120BE8" w:rsidRPr="00B33904" w:rsidRDefault="00120BE8" w:rsidP="00120BE8">
      <w:r w:rsidRPr="00B33904">
        <w:t>Nürnberg, den _________________                       __________________________</w:t>
      </w:r>
    </w:p>
    <w:p w:rsidR="00D41297" w:rsidRDefault="00120BE8" w:rsidP="00120BE8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Unterschrift</w:t>
      </w:r>
    </w:p>
    <w:p w:rsidR="00D41297" w:rsidRDefault="00D41297" w:rsidP="00D41297">
      <w:pPr>
        <w:rPr>
          <w:sz w:val="20"/>
          <w:szCs w:val="20"/>
        </w:rPr>
      </w:pPr>
      <w:bookmarkStart w:id="0" w:name="_GoBack"/>
      <w:bookmarkEnd w:id="0"/>
    </w:p>
    <w:p w:rsidR="00120BE8" w:rsidRPr="00D41297" w:rsidRDefault="00120BE8" w:rsidP="00D41297">
      <w:pPr>
        <w:rPr>
          <w:sz w:val="20"/>
          <w:szCs w:val="20"/>
        </w:rPr>
      </w:pPr>
    </w:p>
    <w:sectPr w:rsidR="00120BE8" w:rsidRPr="00D41297" w:rsidSect="005B0C66">
      <w:footerReference w:type="default" r:id="rId9"/>
      <w:pgSz w:w="11906" w:h="16838"/>
      <w:pgMar w:top="851" w:right="794" w:bottom="709" w:left="992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A4" w:rsidRDefault="003C06A4" w:rsidP="002F59DB">
      <w:r>
        <w:separator/>
      </w:r>
    </w:p>
  </w:endnote>
  <w:endnote w:type="continuationSeparator" w:id="0">
    <w:p w:rsidR="003C06A4" w:rsidRDefault="003C06A4" w:rsidP="002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97" w:rsidRPr="003D7B97" w:rsidRDefault="003D7B97" w:rsidP="003D7B97">
    <w:pPr>
      <w:tabs>
        <w:tab w:val="center" w:pos="5505"/>
        <w:tab w:val="left" w:pos="9015"/>
      </w:tabs>
      <w:spacing w:after="120"/>
      <w:jc w:val="center"/>
      <w:rPr>
        <w:color w:val="0070C0"/>
        <w:sz w:val="20"/>
        <w:szCs w:val="20"/>
      </w:rPr>
    </w:pPr>
    <w:r w:rsidRPr="003D7B97">
      <w:rPr>
        <w:color w:val="0070C0"/>
        <w:sz w:val="20"/>
        <w:szCs w:val="20"/>
      </w:rPr>
      <w:t xml:space="preserve">Stand: </w:t>
    </w:r>
    <w:r w:rsidR="00D41297">
      <w:rPr>
        <w:color w:val="0070C0"/>
        <w:sz w:val="20"/>
        <w:szCs w:val="20"/>
      </w:rPr>
      <w:t>26</w:t>
    </w:r>
    <w:r w:rsidR="005B0C66">
      <w:rPr>
        <w:color w:val="0070C0"/>
        <w:sz w:val="20"/>
        <w:szCs w:val="20"/>
      </w:rPr>
      <w:t xml:space="preserve">.01.2021, </w:t>
    </w:r>
    <w:r w:rsidR="00D41297">
      <w:rPr>
        <w:color w:val="0070C0"/>
        <w:sz w:val="20"/>
        <w:szCs w:val="20"/>
      </w:rPr>
      <w:t>8</w:t>
    </w:r>
    <w:r w:rsidR="005B0C66">
      <w:rPr>
        <w:color w:val="0070C0"/>
        <w:sz w:val="20"/>
        <w:szCs w:val="20"/>
      </w:rPr>
      <w:t>.00</w:t>
    </w:r>
    <w:r w:rsidRPr="003D7B97">
      <w:rPr>
        <w:color w:val="0070C0"/>
        <w:sz w:val="20"/>
        <w:szCs w:val="20"/>
      </w:rPr>
      <w:t xml:space="preserve"> Uhr</w:t>
    </w:r>
  </w:p>
  <w:p w:rsidR="003D7B97" w:rsidRPr="005B0C66" w:rsidRDefault="003D7B97" w:rsidP="00A55845">
    <w:pPr>
      <w:pStyle w:val="Fuzeile"/>
      <w:ind w:right="-284"/>
      <w:jc w:val="center"/>
      <w:rPr>
        <w:color w:val="0070C0"/>
        <w:sz w:val="16"/>
        <w:szCs w:val="16"/>
      </w:rPr>
    </w:pPr>
  </w:p>
  <w:p w:rsidR="002F59DB" w:rsidRPr="005B0C66" w:rsidRDefault="002F59DB" w:rsidP="00A55845">
    <w:pPr>
      <w:pStyle w:val="Fuzeile"/>
      <w:ind w:right="-284"/>
      <w:jc w:val="center"/>
      <w:rPr>
        <w:color w:val="0070C0"/>
        <w:sz w:val="16"/>
        <w:szCs w:val="16"/>
      </w:rPr>
    </w:pPr>
    <w:r w:rsidRPr="005B0C66">
      <w:rPr>
        <w:color w:val="0070C0"/>
        <w:sz w:val="16"/>
        <w:szCs w:val="16"/>
      </w:rPr>
      <w:t>Grundschule Laufamholz, Moritzbergstraße 21, 90482 Nürnberg, Telefon: 0911 9507968, Fax: 091</w:t>
    </w:r>
    <w:r w:rsidR="00A55845" w:rsidRPr="005B0C66">
      <w:rPr>
        <w:color w:val="0070C0"/>
        <w:sz w:val="16"/>
        <w:szCs w:val="16"/>
      </w:rPr>
      <w:t xml:space="preserve">1 </w:t>
    </w:r>
    <w:r w:rsidRPr="005B0C66">
      <w:rPr>
        <w:color w:val="0070C0"/>
        <w:sz w:val="16"/>
        <w:szCs w:val="16"/>
      </w:rPr>
      <w:t xml:space="preserve">9507969, Mail: </w:t>
    </w:r>
    <w:hyperlink r:id="rId1" w:history="1">
      <w:r w:rsidR="00A55845" w:rsidRPr="005B0C66">
        <w:rPr>
          <w:rStyle w:val="Hyperlink"/>
          <w:color w:val="0070C0"/>
          <w:sz w:val="16"/>
          <w:szCs w:val="16"/>
        </w:rPr>
        <w:t>verwaltung@grundschule-laufamholz.de</w:t>
      </w:r>
    </w:hyperlink>
    <w:r w:rsidRPr="005B0C66">
      <w:rPr>
        <w:color w:val="0070C0"/>
        <w:sz w:val="16"/>
        <w:szCs w:val="16"/>
      </w:rPr>
      <w:t>, Homepage: www.grundschule-laufamholz.de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A4" w:rsidRDefault="003C06A4" w:rsidP="002F59DB">
      <w:r>
        <w:separator/>
      </w:r>
    </w:p>
  </w:footnote>
  <w:footnote w:type="continuationSeparator" w:id="0">
    <w:p w:rsidR="003C06A4" w:rsidRDefault="003C06A4" w:rsidP="002F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8FD"/>
    <w:multiLevelType w:val="hybridMultilevel"/>
    <w:tmpl w:val="1576ACE4"/>
    <w:lvl w:ilvl="0" w:tplc="C374C764">
      <w:start w:val="1"/>
      <w:numFmt w:val="decimal"/>
      <w:lvlText w:val="%1."/>
      <w:lvlJc w:val="left"/>
      <w:pPr>
        <w:ind w:left="1034" w:hanging="348"/>
      </w:pPr>
      <w:rPr>
        <w:rFonts w:hint="default"/>
        <w:spacing w:val="-28"/>
        <w:w w:val="99"/>
        <w:lang w:val="de-DE" w:eastAsia="de-DE" w:bidi="de-DE"/>
      </w:rPr>
    </w:lvl>
    <w:lvl w:ilvl="1" w:tplc="FCB42C3A">
      <w:numFmt w:val="bullet"/>
      <w:lvlText w:val="-"/>
      <w:lvlJc w:val="left"/>
      <w:pPr>
        <w:ind w:left="139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de-DE" w:bidi="de-DE"/>
      </w:rPr>
    </w:lvl>
    <w:lvl w:ilvl="2" w:tplc="3A68FD90">
      <w:numFmt w:val="bullet"/>
      <w:lvlText w:val="•"/>
      <w:lvlJc w:val="left"/>
      <w:pPr>
        <w:ind w:left="2467" w:hanging="360"/>
      </w:pPr>
      <w:rPr>
        <w:rFonts w:hint="default"/>
        <w:lang w:val="de-DE" w:eastAsia="de-DE" w:bidi="de-DE"/>
      </w:rPr>
    </w:lvl>
    <w:lvl w:ilvl="3" w:tplc="219CD4D0">
      <w:numFmt w:val="bullet"/>
      <w:lvlText w:val="•"/>
      <w:lvlJc w:val="left"/>
      <w:pPr>
        <w:ind w:left="3534" w:hanging="360"/>
      </w:pPr>
      <w:rPr>
        <w:rFonts w:hint="default"/>
        <w:lang w:val="de-DE" w:eastAsia="de-DE" w:bidi="de-DE"/>
      </w:rPr>
    </w:lvl>
    <w:lvl w:ilvl="4" w:tplc="EAD8DFE4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5" w:tplc="EDBA7F02">
      <w:numFmt w:val="bullet"/>
      <w:lvlText w:val="•"/>
      <w:lvlJc w:val="left"/>
      <w:pPr>
        <w:ind w:left="5669" w:hanging="360"/>
      </w:pPr>
      <w:rPr>
        <w:rFonts w:hint="default"/>
        <w:lang w:val="de-DE" w:eastAsia="de-DE" w:bidi="de-DE"/>
      </w:rPr>
    </w:lvl>
    <w:lvl w:ilvl="6" w:tplc="01EE47A4">
      <w:numFmt w:val="bullet"/>
      <w:lvlText w:val="•"/>
      <w:lvlJc w:val="left"/>
      <w:pPr>
        <w:ind w:left="6736" w:hanging="360"/>
      </w:pPr>
      <w:rPr>
        <w:rFonts w:hint="default"/>
        <w:lang w:val="de-DE" w:eastAsia="de-DE" w:bidi="de-DE"/>
      </w:rPr>
    </w:lvl>
    <w:lvl w:ilvl="7" w:tplc="EB28F42C">
      <w:numFmt w:val="bullet"/>
      <w:lvlText w:val="•"/>
      <w:lvlJc w:val="left"/>
      <w:pPr>
        <w:ind w:left="7804" w:hanging="360"/>
      </w:pPr>
      <w:rPr>
        <w:rFonts w:hint="default"/>
        <w:lang w:val="de-DE" w:eastAsia="de-DE" w:bidi="de-DE"/>
      </w:rPr>
    </w:lvl>
    <w:lvl w:ilvl="8" w:tplc="F40646CA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B6B013C"/>
    <w:multiLevelType w:val="hybridMultilevel"/>
    <w:tmpl w:val="DB9C7152"/>
    <w:lvl w:ilvl="0" w:tplc="C3481B8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3"/>
        <w:szCs w:val="23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1BC4"/>
    <w:multiLevelType w:val="hybridMultilevel"/>
    <w:tmpl w:val="D6EEFC0E"/>
    <w:lvl w:ilvl="0" w:tplc="7834D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81C"/>
    <w:multiLevelType w:val="hybridMultilevel"/>
    <w:tmpl w:val="A3A80A58"/>
    <w:lvl w:ilvl="0" w:tplc="D680854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3DF3"/>
    <w:multiLevelType w:val="hybridMultilevel"/>
    <w:tmpl w:val="7608909E"/>
    <w:lvl w:ilvl="0" w:tplc="C374C764">
      <w:start w:val="1"/>
      <w:numFmt w:val="decimal"/>
      <w:lvlText w:val="%1."/>
      <w:lvlJc w:val="left"/>
      <w:pPr>
        <w:ind w:left="1034" w:hanging="348"/>
      </w:pPr>
      <w:rPr>
        <w:rFonts w:hint="default"/>
        <w:spacing w:val="-28"/>
        <w:w w:val="99"/>
        <w:lang w:val="de-DE" w:eastAsia="de-DE" w:bidi="de-DE"/>
      </w:rPr>
    </w:lvl>
    <w:lvl w:ilvl="1" w:tplc="FCB42C3A">
      <w:numFmt w:val="bullet"/>
      <w:lvlText w:val="-"/>
      <w:lvlJc w:val="left"/>
      <w:pPr>
        <w:ind w:left="139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de-DE" w:bidi="de-DE"/>
      </w:rPr>
    </w:lvl>
    <w:lvl w:ilvl="2" w:tplc="3A68FD90">
      <w:numFmt w:val="bullet"/>
      <w:lvlText w:val="•"/>
      <w:lvlJc w:val="left"/>
      <w:pPr>
        <w:ind w:left="2467" w:hanging="360"/>
      </w:pPr>
      <w:rPr>
        <w:rFonts w:hint="default"/>
        <w:lang w:val="de-DE" w:eastAsia="de-DE" w:bidi="de-DE"/>
      </w:rPr>
    </w:lvl>
    <w:lvl w:ilvl="3" w:tplc="219CD4D0">
      <w:numFmt w:val="bullet"/>
      <w:lvlText w:val="•"/>
      <w:lvlJc w:val="left"/>
      <w:pPr>
        <w:ind w:left="3534" w:hanging="360"/>
      </w:pPr>
      <w:rPr>
        <w:rFonts w:hint="default"/>
        <w:lang w:val="de-DE" w:eastAsia="de-DE" w:bidi="de-DE"/>
      </w:rPr>
    </w:lvl>
    <w:lvl w:ilvl="4" w:tplc="EAD8DFE4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5" w:tplc="EDBA7F02">
      <w:numFmt w:val="bullet"/>
      <w:lvlText w:val="•"/>
      <w:lvlJc w:val="left"/>
      <w:pPr>
        <w:ind w:left="5669" w:hanging="360"/>
      </w:pPr>
      <w:rPr>
        <w:rFonts w:hint="default"/>
        <w:lang w:val="de-DE" w:eastAsia="de-DE" w:bidi="de-DE"/>
      </w:rPr>
    </w:lvl>
    <w:lvl w:ilvl="6" w:tplc="01EE47A4">
      <w:numFmt w:val="bullet"/>
      <w:lvlText w:val="•"/>
      <w:lvlJc w:val="left"/>
      <w:pPr>
        <w:ind w:left="6736" w:hanging="360"/>
      </w:pPr>
      <w:rPr>
        <w:rFonts w:hint="default"/>
        <w:lang w:val="de-DE" w:eastAsia="de-DE" w:bidi="de-DE"/>
      </w:rPr>
    </w:lvl>
    <w:lvl w:ilvl="7" w:tplc="EB28F42C">
      <w:numFmt w:val="bullet"/>
      <w:lvlText w:val="•"/>
      <w:lvlJc w:val="left"/>
      <w:pPr>
        <w:ind w:left="7804" w:hanging="360"/>
      </w:pPr>
      <w:rPr>
        <w:rFonts w:hint="default"/>
        <w:lang w:val="de-DE" w:eastAsia="de-DE" w:bidi="de-DE"/>
      </w:rPr>
    </w:lvl>
    <w:lvl w:ilvl="8" w:tplc="F40646CA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3D3B3C2B"/>
    <w:multiLevelType w:val="hybridMultilevel"/>
    <w:tmpl w:val="8DB2518A"/>
    <w:lvl w:ilvl="0" w:tplc="7834D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229AE"/>
    <w:multiLevelType w:val="hybridMultilevel"/>
    <w:tmpl w:val="7696B9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B141A"/>
    <w:multiLevelType w:val="hybridMultilevel"/>
    <w:tmpl w:val="CE226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70A7"/>
    <w:multiLevelType w:val="hybridMultilevel"/>
    <w:tmpl w:val="F200A404"/>
    <w:lvl w:ilvl="0" w:tplc="0EE85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57AEE"/>
    <w:multiLevelType w:val="hybridMultilevel"/>
    <w:tmpl w:val="A48646D4"/>
    <w:lvl w:ilvl="0" w:tplc="29C0091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hint="default"/>
        <w:b/>
        <w:i w:val="0"/>
        <w:sz w:val="23"/>
        <w:szCs w:val="23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3"/>
        <w:szCs w:val="23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BD156F"/>
    <w:multiLevelType w:val="hybridMultilevel"/>
    <w:tmpl w:val="13DAFE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73D"/>
    <w:multiLevelType w:val="hybridMultilevel"/>
    <w:tmpl w:val="1576ACE4"/>
    <w:lvl w:ilvl="0" w:tplc="C374C764">
      <w:start w:val="1"/>
      <w:numFmt w:val="decimal"/>
      <w:lvlText w:val="%1."/>
      <w:lvlJc w:val="left"/>
      <w:pPr>
        <w:ind w:left="1034" w:hanging="348"/>
      </w:pPr>
      <w:rPr>
        <w:rFonts w:hint="default"/>
        <w:spacing w:val="-28"/>
        <w:w w:val="99"/>
        <w:lang w:val="de-DE" w:eastAsia="de-DE" w:bidi="de-DE"/>
      </w:rPr>
    </w:lvl>
    <w:lvl w:ilvl="1" w:tplc="FCB42C3A">
      <w:numFmt w:val="bullet"/>
      <w:lvlText w:val="-"/>
      <w:lvlJc w:val="left"/>
      <w:pPr>
        <w:ind w:left="139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de-DE" w:bidi="de-DE"/>
      </w:rPr>
    </w:lvl>
    <w:lvl w:ilvl="2" w:tplc="3A68FD90">
      <w:numFmt w:val="bullet"/>
      <w:lvlText w:val="•"/>
      <w:lvlJc w:val="left"/>
      <w:pPr>
        <w:ind w:left="2467" w:hanging="360"/>
      </w:pPr>
      <w:rPr>
        <w:rFonts w:hint="default"/>
        <w:lang w:val="de-DE" w:eastAsia="de-DE" w:bidi="de-DE"/>
      </w:rPr>
    </w:lvl>
    <w:lvl w:ilvl="3" w:tplc="219CD4D0">
      <w:numFmt w:val="bullet"/>
      <w:lvlText w:val="•"/>
      <w:lvlJc w:val="left"/>
      <w:pPr>
        <w:ind w:left="3534" w:hanging="360"/>
      </w:pPr>
      <w:rPr>
        <w:rFonts w:hint="default"/>
        <w:lang w:val="de-DE" w:eastAsia="de-DE" w:bidi="de-DE"/>
      </w:rPr>
    </w:lvl>
    <w:lvl w:ilvl="4" w:tplc="EAD8DFE4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5" w:tplc="EDBA7F02">
      <w:numFmt w:val="bullet"/>
      <w:lvlText w:val="•"/>
      <w:lvlJc w:val="left"/>
      <w:pPr>
        <w:ind w:left="5669" w:hanging="360"/>
      </w:pPr>
      <w:rPr>
        <w:rFonts w:hint="default"/>
        <w:lang w:val="de-DE" w:eastAsia="de-DE" w:bidi="de-DE"/>
      </w:rPr>
    </w:lvl>
    <w:lvl w:ilvl="6" w:tplc="01EE47A4">
      <w:numFmt w:val="bullet"/>
      <w:lvlText w:val="•"/>
      <w:lvlJc w:val="left"/>
      <w:pPr>
        <w:ind w:left="6736" w:hanging="360"/>
      </w:pPr>
      <w:rPr>
        <w:rFonts w:hint="default"/>
        <w:lang w:val="de-DE" w:eastAsia="de-DE" w:bidi="de-DE"/>
      </w:rPr>
    </w:lvl>
    <w:lvl w:ilvl="7" w:tplc="EB28F42C">
      <w:numFmt w:val="bullet"/>
      <w:lvlText w:val="•"/>
      <w:lvlJc w:val="left"/>
      <w:pPr>
        <w:ind w:left="7804" w:hanging="360"/>
      </w:pPr>
      <w:rPr>
        <w:rFonts w:hint="default"/>
        <w:lang w:val="de-DE" w:eastAsia="de-DE" w:bidi="de-DE"/>
      </w:rPr>
    </w:lvl>
    <w:lvl w:ilvl="8" w:tplc="F40646CA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FE"/>
    <w:rsid w:val="00026D2D"/>
    <w:rsid w:val="000466C6"/>
    <w:rsid w:val="00065E73"/>
    <w:rsid w:val="0006640D"/>
    <w:rsid w:val="00093FBC"/>
    <w:rsid w:val="000A7085"/>
    <w:rsid w:val="000C7CE7"/>
    <w:rsid w:val="000F55AC"/>
    <w:rsid w:val="000F7160"/>
    <w:rsid w:val="001018C6"/>
    <w:rsid w:val="001079E8"/>
    <w:rsid w:val="00120BE8"/>
    <w:rsid w:val="00124A62"/>
    <w:rsid w:val="00147A33"/>
    <w:rsid w:val="00176F65"/>
    <w:rsid w:val="001929FA"/>
    <w:rsid w:val="001A5BEB"/>
    <w:rsid w:val="001C5C6A"/>
    <w:rsid w:val="001C7127"/>
    <w:rsid w:val="001D45EF"/>
    <w:rsid w:val="001F65C3"/>
    <w:rsid w:val="00201F62"/>
    <w:rsid w:val="00212B0F"/>
    <w:rsid w:val="00234281"/>
    <w:rsid w:val="002369C5"/>
    <w:rsid w:val="00237421"/>
    <w:rsid w:val="00245419"/>
    <w:rsid w:val="002623C2"/>
    <w:rsid w:val="002721CF"/>
    <w:rsid w:val="00283984"/>
    <w:rsid w:val="00291916"/>
    <w:rsid w:val="002A3FC3"/>
    <w:rsid w:val="002D0CBB"/>
    <w:rsid w:val="002D40AB"/>
    <w:rsid w:val="002F59DB"/>
    <w:rsid w:val="00324182"/>
    <w:rsid w:val="003355B7"/>
    <w:rsid w:val="003473FF"/>
    <w:rsid w:val="003547DB"/>
    <w:rsid w:val="00370106"/>
    <w:rsid w:val="00370537"/>
    <w:rsid w:val="003B06F3"/>
    <w:rsid w:val="003C06A4"/>
    <w:rsid w:val="003D7B97"/>
    <w:rsid w:val="004040BE"/>
    <w:rsid w:val="0044317C"/>
    <w:rsid w:val="00456D0E"/>
    <w:rsid w:val="00483593"/>
    <w:rsid w:val="00493ADF"/>
    <w:rsid w:val="004A06E0"/>
    <w:rsid w:val="004A72C0"/>
    <w:rsid w:val="004B0587"/>
    <w:rsid w:val="004B3D37"/>
    <w:rsid w:val="004D7FFE"/>
    <w:rsid w:val="004E1515"/>
    <w:rsid w:val="004E70FD"/>
    <w:rsid w:val="004F2094"/>
    <w:rsid w:val="00502DA5"/>
    <w:rsid w:val="00504868"/>
    <w:rsid w:val="00521E04"/>
    <w:rsid w:val="0053170D"/>
    <w:rsid w:val="00535040"/>
    <w:rsid w:val="005370D4"/>
    <w:rsid w:val="00572642"/>
    <w:rsid w:val="005A4AB7"/>
    <w:rsid w:val="005A69FE"/>
    <w:rsid w:val="005B0C66"/>
    <w:rsid w:val="005C28A5"/>
    <w:rsid w:val="005C7895"/>
    <w:rsid w:val="005D351D"/>
    <w:rsid w:val="005E283C"/>
    <w:rsid w:val="005E65C1"/>
    <w:rsid w:val="005E7C37"/>
    <w:rsid w:val="005F581B"/>
    <w:rsid w:val="005F7FA7"/>
    <w:rsid w:val="00645DE9"/>
    <w:rsid w:val="00647824"/>
    <w:rsid w:val="0065194E"/>
    <w:rsid w:val="00664383"/>
    <w:rsid w:val="00666C81"/>
    <w:rsid w:val="00694F82"/>
    <w:rsid w:val="006A64F7"/>
    <w:rsid w:val="006B676A"/>
    <w:rsid w:val="006E05B1"/>
    <w:rsid w:val="006F3B3C"/>
    <w:rsid w:val="00750A2B"/>
    <w:rsid w:val="00767286"/>
    <w:rsid w:val="0078530D"/>
    <w:rsid w:val="00793578"/>
    <w:rsid w:val="0079422F"/>
    <w:rsid w:val="007976B1"/>
    <w:rsid w:val="007A3ADF"/>
    <w:rsid w:val="007A63F5"/>
    <w:rsid w:val="007B72EA"/>
    <w:rsid w:val="007D0145"/>
    <w:rsid w:val="007D1B2F"/>
    <w:rsid w:val="007F3692"/>
    <w:rsid w:val="00806355"/>
    <w:rsid w:val="00822841"/>
    <w:rsid w:val="0089644D"/>
    <w:rsid w:val="008A56C1"/>
    <w:rsid w:val="008C3E71"/>
    <w:rsid w:val="008E3BA1"/>
    <w:rsid w:val="008F00D7"/>
    <w:rsid w:val="008F3A98"/>
    <w:rsid w:val="00900F79"/>
    <w:rsid w:val="00906E2E"/>
    <w:rsid w:val="00952D0B"/>
    <w:rsid w:val="00965048"/>
    <w:rsid w:val="00974D3A"/>
    <w:rsid w:val="00993740"/>
    <w:rsid w:val="00995B93"/>
    <w:rsid w:val="009A1C51"/>
    <w:rsid w:val="009A32C4"/>
    <w:rsid w:val="009B219C"/>
    <w:rsid w:val="009B3007"/>
    <w:rsid w:val="009B4725"/>
    <w:rsid w:val="009B7CE0"/>
    <w:rsid w:val="009C19E0"/>
    <w:rsid w:val="00A017C2"/>
    <w:rsid w:val="00A0580F"/>
    <w:rsid w:val="00A05A31"/>
    <w:rsid w:val="00A13023"/>
    <w:rsid w:val="00A1374F"/>
    <w:rsid w:val="00A22EF1"/>
    <w:rsid w:val="00A23998"/>
    <w:rsid w:val="00A33D25"/>
    <w:rsid w:val="00A5130B"/>
    <w:rsid w:val="00A55845"/>
    <w:rsid w:val="00A6561B"/>
    <w:rsid w:val="00A8066D"/>
    <w:rsid w:val="00A93DED"/>
    <w:rsid w:val="00A95C8A"/>
    <w:rsid w:val="00AA7FEF"/>
    <w:rsid w:val="00AE5253"/>
    <w:rsid w:val="00AF0EEA"/>
    <w:rsid w:val="00AF73D7"/>
    <w:rsid w:val="00B04140"/>
    <w:rsid w:val="00B0755C"/>
    <w:rsid w:val="00B11D27"/>
    <w:rsid w:val="00B227CB"/>
    <w:rsid w:val="00B33904"/>
    <w:rsid w:val="00B51CD4"/>
    <w:rsid w:val="00B60B7A"/>
    <w:rsid w:val="00B66273"/>
    <w:rsid w:val="00B720AA"/>
    <w:rsid w:val="00B806BB"/>
    <w:rsid w:val="00B80F33"/>
    <w:rsid w:val="00B82F72"/>
    <w:rsid w:val="00B8365D"/>
    <w:rsid w:val="00B940EF"/>
    <w:rsid w:val="00BA01CC"/>
    <w:rsid w:val="00BA7EFE"/>
    <w:rsid w:val="00BB49F0"/>
    <w:rsid w:val="00BD1BC2"/>
    <w:rsid w:val="00BE6EAA"/>
    <w:rsid w:val="00BF208D"/>
    <w:rsid w:val="00C00FB6"/>
    <w:rsid w:val="00C115BC"/>
    <w:rsid w:val="00C15181"/>
    <w:rsid w:val="00C15CDA"/>
    <w:rsid w:val="00C17C6A"/>
    <w:rsid w:val="00C47D4A"/>
    <w:rsid w:val="00C56920"/>
    <w:rsid w:val="00C649E3"/>
    <w:rsid w:val="00C662E7"/>
    <w:rsid w:val="00C823E8"/>
    <w:rsid w:val="00C95AA8"/>
    <w:rsid w:val="00C97ED2"/>
    <w:rsid w:val="00CA1FD6"/>
    <w:rsid w:val="00CA29C0"/>
    <w:rsid w:val="00CA4D9A"/>
    <w:rsid w:val="00CA7DC8"/>
    <w:rsid w:val="00CB0842"/>
    <w:rsid w:val="00CC5B6B"/>
    <w:rsid w:val="00CD2F55"/>
    <w:rsid w:val="00CF2EBF"/>
    <w:rsid w:val="00CF4037"/>
    <w:rsid w:val="00D01091"/>
    <w:rsid w:val="00D02694"/>
    <w:rsid w:val="00D045F3"/>
    <w:rsid w:val="00D12218"/>
    <w:rsid w:val="00D21EA1"/>
    <w:rsid w:val="00D24EAA"/>
    <w:rsid w:val="00D25A6D"/>
    <w:rsid w:val="00D30FD2"/>
    <w:rsid w:val="00D34103"/>
    <w:rsid w:val="00D37195"/>
    <w:rsid w:val="00D41297"/>
    <w:rsid w:val="00D52179"/>
    <w:rsid w:val="00D619B5"/>
    <w:rsid w:val="00D646D4"/>
    <w:rsid w:val="00D8199D"/>
    <w:rsid w:val="00D82C32"/>
    <w:rsid w:val="00D84A60"/>
    <w:rsid w:val="00D90CD9"/>
    <w:rsid w:val="00D9785D"/>
    <w:rsid w:val="00DB43FF"/>
    <w:rsid w:val="00DC7A3C"/>
    <w:rsid w:val="00DD2A72"/>
    <w:rsid w:val="00DF26DC"/>
    <w:rsid w:val="00E02B74"/>
    <w:rsid w:val="00E0304B"/>
    <w:rsid w:val="00E0716D"/>
    <w:rsid w:val="00E20E77"/>
    <w:rsid w:val="00E256FB"/>
    <w:rsid w:val="00E66862"/>
    <w:rsid w:val="00E67103"/>
    <w:rsid w:val="00E800A6"/>
    <w:rsid w:val="00E80AD7"/>
    <w:rsid w:val="00E8169D"/>
    <w:rsid w:val="00EA331D"/>
    <w:rsid w:val="00EA7FF5"/>
    <w:rsid w:val="00EB3E2A"/>
    <w:rsid w:val="00EC54A0"/>
    <w:rsid w:val="00EC7775"/>
    <w:rsid w:val="00ED117F"/>
    <w:rsid w:val="00ED12BF"/>
    <w:rsid w:val="00ED1AE0"/>
    <w:rsid w:val="00ED20CE"/>
    <w:rsid w:val="00ED4C39"/>
    <w:rsid w:val="00EE7D78"/>
    <w:rsid w:val="00EF0A8E"/>
    <w:rsid w:val="00EF1BDF"/>
    <w:rsid w:val="00F11D43"/>
    <w:rsid w:val="00F243AA"/>
    <w:rsid w:val="00F2562D"/>
    <w:rsid w:val="00F35B43"/>
    <w:rsid w:val="00F3604F"/>
    <w:rsid w:val="00F471FA"/>
    <w:rsid w:val="00F536C1"/>
    <w:rsid w:val="00F6541D"/>
    <w:rsid w:val="00F75D84"/>
    <w:rsid w:val="00F81BE1"/>
    <w:rsid w:val="00F9644D"/>
    <w:rsid w:val="00FA2559"/>
    <w:rsid w:val="00FB654E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0BE05A"/>
  <w15:docId w15:val="{ED2252BC-DE62-45C5-BB36-EAED6D1B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1BE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3007"/>
    <w:pPr>
      <w:keepNext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9B300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B3007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rsid w:val="005370D4"/>
    <w:rPr>
      <w:color w:val="0000FF"/>
      <w:u w:val="single"/>
    </w:rPr>
  </w:style>
  <w:style w:type="paragraph" w:styleId="Textkrper">
    <w:name w:val="Body Text"/>
    <w:basedOn w:val="Standard"/>
    <w:link w:val="TextkrperZchn"/>
    <w:rsid w:val="005370D4"/>
    <w:pPr>
      <w:spacing w:after="120"/>
    </w:pPr>
    <w:rPr>
      <w:rFonts w:ascii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rsid w:val="00537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7C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5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9DB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5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9DB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59DB"/>
    <w:rPr>
      <w:color w:val="808080"/>
      <w:shd w:val="clear" w:color="auto" w:fill="E6E6E6"/>
    </w:rPr>
  </w:style>
  <w:style w:type="paragraph" w:customStyle="1" w:styleId="TableParagraph">
    <w:name w:val="Table Paragraph"/>
    <w:basedOn w:val="Standard"/>
    <w:uiPriority w:val="1"/>
    <w:qFormat/>
    <w:rsid w:val="00504868"/>
    <w:pPr>
      <w:widowControl w:val="0"/>
      <w:autoSpaceDE w:val="0"/>
      <w:autoSpaceDN w:val="0"/>
      <w:ind w:left="200"/>
    </w:pPr>
    <w:rPr>
      <w:rFonts w:eastAsia="Arial"/>
      <w:sz w:val="22"/>
      <w:szCs w:val="22"/>
      <w:lang w:bidi="de-DE"/>
    </w:rPr>
  </w:style>
  <w:style w:type="table" w:styleId="Tabellenraster">
    <w:name w:val="Table Grid"/>
    <w:basedOn w:val="NormaleTabelle"/>
    <w:uiPriority w:val="59"/>
    <w:rsid w:val="00D2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grundschule-laufamhol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NE-~1\AppData\Local\Temp\ohne%20Anschrift_Kleine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3B02-E558-4B05-9BA1-76FE6AEA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ohne Anschrift_KleineLogo.dotx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Sauerwald</dc:creator>
  <cp:lastModifiedBy>verwaltung</cp:lastModifiedBy>
  <cp:revision>3</cp:revision>
  <cp:lastPrinted>2020-12-14T07:52:00Z</cp:lastPrinted>
  <dcterms:created xsi:type="dcterms:W3CDTF">2021-01-26T07:07:00Z</dcterms:created>
  <dcterms:modified xsi:type="dcterms:W3CDTF">2021-01-26T07:08:00Z</dcterms:modified>
</cp:coreProperties>
</file>